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4" w:rsidRPr="009D42F4" w:rsidRDefault="00A15A54" w:rsidP="00A15A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2B32D4" w:rsidRPr="009D42F4">
        <w:rPr>
          <w:rFonts w:ascii="Times New Roman" w:hAnsi="Times New Roman" w:cs="Times New Roman"/>
          <w:sz w:val="20"/>
          <w:szCs w:val="20"/>
        </w:rPr>
        <w:t xml:space="preserve"> </w:t>
      </w:r>
      <w:r w:rsidR="009D42F4" w:rsidRPr="009D42F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D42F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54A22">
        <w:rPr>
          <w:rFonts w:ascii="Times New Roman" w:hAnsi="Times New Roman" w:cs="Times New Roman"/>
          <w:sz w:val="20"/>
          <w:szCs w:val="20"/>
        </w:rPr>
        <w:t xml:space="preserve">  Żary, dnia 31</w:t>
      </w:r>
      <w:r w:rsidR="00C357AA">
        <w:rPr>
          <w:rFonts w:ascii="Times New Roman" w:hAnsi="Times New Roman" w:cs="Times New Roman"/>
          <w:sz w:val="20"/>
          <w:szCs w:val="20"/>
        </w:rPr>
        <w:t>.01</w:t>
      </w:r>
      <w:r w:rsidR="00070661" w:rsidRPr="009D42F4">
        <w:rPr>
          <w:rFonts w:ascii="Times New Roman" w:hAnsi="Times New Roman" w:cs="Times New Roman"/>
          <w:sz w:val="20"/>
          <w:szCs w:val="20"/>
        </w:rPr>
        <w:t>.</w:t>
      </w:r>
      <w:r w:rsidRPr="009D42F4">
        <w:rPr>
          <w:rFonts w:ascii="Times New Roman" w:hAnsi="Times New Roman" w:cs="Times New Roman"/>
          <w:sz w:val="20"/>
          <w:szCs w:val="20"/>
        </w:rPr>
        <w:t>202</w:t>
      </w:r>
      <w:r w:rsidR="00C357AA">
        <w:rPr>
          <w:rFonts w:ascii="Times New Roman" w:hAnsi="Times New Roman" w:cs="Times New Roman"/>
          <w:sz w:val="20"/>
          <w:szCs w:val="20"/>
        </w:rPr>
        <w:t>4</w:t>
      </w:r>
      <w:r w:rsidRPr="009D42F4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5B5EBB" w:rsidRPr="009D42F4" w:rsidRDefault="005B5EBB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A54" w:rsidRPr="009D42F4" w:rsidRDefault="00554A22" w:rsidP="00682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SNW/ZP-371-3</w:t>
      </w:r>
      <w:r w:rsidR="0058406C">
        <w:rPr>
          <w:rFonts w:ascii="Times New Roman" w:hAnsi="Times New Roman" w:cs="Times New Roman"/>
          <w:sz w:val="20"/>
          <w:szCs w:val="20"/>
        </w:rPr>
        <w:t>/2024</w:t>
      </w:r>
      <w:r w:rsidR="00A15A54" w:rsidRPr="009D42F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70A6E" w:rsidRPr="009D42F4" w:rsidRDefault="00B73FB0" w:rsidP="00C92F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 xml:space="preserve"> </w:t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</w:p>
    <w:p w:rsidR="002B32D4" w:rsidRPr="009D42F4" w:rsidRDefault="002B32D4" w:rsidP="002B32D4">
      <w:pPr>
        <w:spacing w:after="0"/>
        <w:ind w:left="7788"/>
        <w:rPr>
          <w:rFonts w:ascii="Times New Roman" w:hAnsi="Times New Roman" w:cs="Times New Roman"/>
          <w:sz w:val="20"/>
          <w:szCs w:val="20"/>
        </w:rPr>
      </w:pPr>
    </w:p>
    <w:p w:rsidR="005B5EBB" w:rsidRDefault="00B018D2" w:rsidP="00C223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1FE7">
        <w:rPr>
          <w:rFonts w:ascii="Times New Roman" w:hAnsi="Times New Roman" w:cs="Times New Roman"/>
        </w:rPr>
        <w:t>IN</w:t>
      </w:r>
      <w:r w:rsidR="00A15A54" w:rsidRPr="00951FE7">
        <w:rPr>
          <w:rFonts w:ascii="Times New Roman" w:hAnsi="Times New Roman" w:cs="Times New Roman"/>
        </w:rPr>
        <w:t>FORMACJA O WYBORZE NAJKORZYSTNIEJSZEJ  OFERTY</w:t>
      </w:r>
    </w:p>
    <w:p w:rsidR="00BA549D" w:rsidRDefault="00BA549D" w:rsidP="00BA549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A549D" w:rsidRPr="00951FE7" w:rsidRDefault="00BA549D" w:rsidP="00BA549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951FE7">
        <w:rPr>
          <w:rFonts w:ascii="Times New Roman" w:hAnsi="Times New Roman" w:cs="Times New Roman"/>
        </w:rPr>
        <w:t xml:space="preserve">Dotyczy: Postępowania o udzielenie zamówienia publicznego na </w:t>
      </w:r>
      <w:r w:rsidR="00E2267D">
        <w:rPr>
          <w:rFonts w:ascii="Times New Roman" w:hAnsi="Times New Roman" w:cs="Times New Roman"/>
        </w:rPr>
        <w:t xml:space="preserve"> sukcesywną</w:t>
      </w:r>
      <w:r w:rsidRPr="00951FE7">
        <w:rPr>
          <w:rFonts w:ascii="Times New Roman" w:hAnsi="Times New Roman" w:cs="Times New Roman"/>
        </w:rPr>
        <w:t xml:space="preserve"> </w:t>
      </w:r>
      <w:r w:rsidR="00554A22">
        <w:rPr>
          <w:rFonts w:ascii="Times New Roman" w:hAnsi="Times New Roman" w:cs="Times New Roman"/>
          <w:color w:val="000000"/>
        </w:rPr>
        <w:t>dostawę środków czystości</w:t>
      </w:r>
      <w:r w:rsidR="0058406C">
        <w:rPr>
          <w:rFonts w:ascii="Times New Roman" w:hAnsi="Times New Roman" w:cs="Times New Roman"/>
          <w:color w:val="000000"/>
        </w:rPr>
        <w:t xml:space="preserve"> na potrzeby Szpitala Na Wyspie. Sp. z o.o. w Żarach.</w:t>
      </w:r>
    </w:p>
    <w:p w:rsidR="00FA1BA2" w:rsidRDefault="00FA1BA2" w:rsidP="00FA1BA2">
      <w:pPr>
        <w:spacing w:after="0"/>
        <w:jc w:val="both"/>
        <w:rPr>
          <w:rFonts w:ascii="Times New Roman" w:hAnsi="Times New Roman" w:cs="Times New Roman"/>
        </w:rPr>
      </w:pP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A36A17">
        <w:rPr>
          <w:rFonts w:ascii="Times New Roman" w:hAnsi="Times New Roman" w:cs="Times New Roman"/>
        </w:rPr>
        <w:t xml:space="preserve">nformuję, że w prowadzonym postępowaniu o udzielenie zamówienia publicznego </w:t>
      </w:r>
      <w:r w:rsidRPr="00A36A17">
        <w:rPr>
          <w:rFonts w:ascii="Times New Roman" w:hAnsi="Times New Roman" w:cs="Times New Roman"/>
          <w:bCs/>
        </w:rPr>
        <w:t xml:space="preserve">  na  </w:t>
      </w:r>
      <w:r>
        <w:rPr>
          <w:rFonts w:ascii="Times New Roman" w:hAnsi="Times New Roman" w:cs="Times New Roman"/>
          <w:bCs/>
        </w:rPr>
        <w:t>s</w:t>
      </w:r>
      <w:r w:rsidRPr="00A36A17"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</w:rPr>
        <w:t>cesywną</w:t>
      </w:r>
      <w:r w:rsidRPr="00A36A17">
        <w:rPr>
          <w:rFonts w:ascii="Times New Roman" w:hAnsi="Times New Roman" w:cs="Times New Roman"/>
        </w:rPr>
        <w:t xml:space="preserve"> dosta</w:t>
      </w:r>
      <w:r>
        <w:rPr>
          <w:rFonts w:ascii="Times New Roman" w:hAnsi="Times New Roman" w:cs="Times New Roman"/>
        </w:rPr>
        <w:t xml:space="preserve">wę środków czystości </w:t>
      </w:r>
      <w:r w:rsidRPr="00A36A17">
        <w:rPr>
          <w:rFonts w:ascii="Times New Roman" w:hAnsi="Times New Roman" w:cs="Times New Roman"/>
        </w:rPr>
        <w:t xml:space="preserve"> na potrzeby Szpitala Na Wyspie Sp. z o.o. z siedzibą w Żarach przy ul. Ps</w:t>
      </w:r>
      <w:r>
        <w:rPr>
          <w:rFonts w:ascii="Times New Roman" w:hAnsi="Times New Roman" w:cs="Times New Roman"/>
        </w:rPr>
        <w:t>zennej 2 w podziale na 7 zadania:</w:t>
      </w:r>
    </w:p>
    <w:p w:rsidR="00554A22" w:rsidRPr="006B3DC6" w:rsidRDefault="00554A22" w:rsidP="00554A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B3DC6">
        <w:rPr>
          <w:rFonts w:ascii="Times New Roman" w:hAnsi="Times New Roman" w:cs="Times New Roman"/>
          <w:bCs/>
        </w:rPr>
        <w:t>Zadanie nr 1 – Sukcesywna dostawa preparatów myjących, preparatów do pastowania.</w:t>
      </w:r>
      <w:r w:rsidRPr="006B3DC6">
        <w:rPr>
          <w:rFonts w:ascii="Times New Roman" w:hAnsi="Times New Roman" w:cs="Times New Roman"/>
          <w:bCs/>
        </w:rPr>
        <w:br/>
      </w:r>
      <w:r w:rsidRPr="006B3DC6">
        <w:rPr>
          <w:rFonts w:ascii="Times New Roman" w:hAnsi="Times New Roman" w:cs="Times New Roman"/>
        </w:rPr>
        <w:t>Zadanie nr 2 – Sukcesywna dostawa preparatów myjących, do pastowania, środków czyszczących.</w:t>
      </w:r>
      <w:r w:rsidRPr="006B3DC6">
        <w:rPr>
          <w:rFonts w:ascii="Times New Roman" w:hAnsi="Times New Roman" w:cs="Times New Roman"/>
        </w:rPr>
        <w:br/>
        <w:t>Zadanie nr 3 – Sukcesywna dostawa papierów toaletowych, ręczników papierowych.</w:t>
      </w:r>
      <w:r w:rsidRPr="006B3DC6">
        <w:rPr>
          <w:rFonts w:ascii="Times New Roman" w:hAnsi="Times New Roman" w:cs="Times New Roman"/>
        </w:rPr>
        <w:br/>
        <w:t xml:space="preserve">Zadanie nr 4 – Sukcesywna dostawa akcesoriów do sprzątania. </w:t>
      </w:r>
      <w:r w:rsidRPr="006B3DC6">
        <w:rPr>
          <w:rFonts w:ascii="Times New Roman" w:hAnsi="Times New Roman" w:cs="Times New Roman"/>
        </w:rPr>
        <w:br/>
        <w:t>Zadanie nr 5 – Sukcesywna dostawa preparatów myjących, środków czyszczących.</w:t>
      </w:r>
      <w:r w:rsidRPr="006B3DC6">
        <w:rPr>
          <w:rFonts w:ascii="Times New Roman" w:hAnsi="Times New Roman" w:cs="Times New Roman"/>
        </w:rPr>
        <w:br/>
        <w:t>Zadanie nr 6 – Sukcesywna dostawa płynu do płuczko dezynfektora.</w:t>
      </w:r>
    </w:p>
    <w:p w:rsidR="00554A22" w:rsidRDefault="00554A22" w:rsidP="00554A22">
      <w:pPr>
        <w:spacing w:after="0"/>
        <w:rPr>
          <w:rFonts w:ascii="Times New Roman" w:hAnsi="Times New Roman" w:cs="Times New Roman"/>
        </w:rPr>
      </w:pPr>
      <w:r w:rsidRPr="006B3DC6">
        <w:rPr>
          <w:rFonts w:ascii="Times New Roman" w:hAnsi="Times New Roman" w:cs="Times New Roman"/>
        </w:rPr>
        <w:t>Zadanie nr 7 – Sukcesywna dostawa worków foliowych.</w:t>
      </w:r>
      <w:r w:rsidRPr="006B3DC6">
        <w:rPr>
          <w:rFonts w:ascii="Times New Roman" w:hAnsi="Times New Roman" w:cs="Times New Roman"/>
        </w:rPr>
        <w:br/>
      </w:r>
    </w:p>
    <w:p w:rsidR="00554A22" w:rsidRPr="0003060D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została wybrana oferta złożona przez: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1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S4K Sp. z o.o., ul. Batalionów Chłopskich 50, 25-671 Kielce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ceną  brutto 22 474,50 zł 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Złożona oferta   spełnia warunki określone przez Zamawiającego i  jest korzystna cenowo.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postępowania została  jeszcze złożona  oferta przez: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Impel Delivery Sp. z o.o., 50-304 Wrocław, ul. Słonimskiego 1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Oddziała Zielona Góra, ul. Kożuchowska 42, 65-364 Zielona Góra 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ceną brutto 26 441,61 zł  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2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Impel Delivery Sp. z o.o., 50-304 Wrocław, ul. Słonimskiego 1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Oddziała Zielona Góra, ul. Kożuchowska 42, 65-364 Zielona Góra 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ceną brutto 7 326,40 zł  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Złożona oferta   spełnia warunki określone przez Zamawiającego i  jest korzystna cenowo.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postępowania została  jeszcze złożona  oferta przez: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Magazyn Czystości Marlena Kopij, ul. Zacisze 20, 65-775 Zielona Góra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ceną brutto 7 894,25 zł 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3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Flesz Sp. z o.o., ul. Cieślewskich 25F, 03-017 Warszawa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ceną brutto 39 618,30 zł 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Złożona oferta   spełnia warunki określone przez Zamawiającego i  jest korzystna cenowo.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postępowania została  jeszcze złożona  oferta przez: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PPHU ALGA Paweł Pinkowski, ul. Leśna 18, 63-430 Wierzbno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ceną brutto 40 179,18 zł 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Impel Delivery Sp. z o.o., 50-304 Wrocław, ul. Słonimskiego 1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Oddziała Zielona Góra, ul. Kożuchowska 42, 65-364 Zielona Góra 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ceną brutto 45 145,92 zł  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4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Przedsiębiorstwo Wielobranżowe C.E.G. Olga Perlińska, ul. Pryzmaty 15, 02-226 Warszawa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ceną brutto 20 597,58 zł  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Złożona oferta   spełnia warunki określone przez Zamawiającego i  jest korzystna cenowo.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postępowania została  jeszcze złożona  oferta przez: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Magazyn Czystości Marlena Kopij, ul. Zacisze 20, 65-775 Zielona Góra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ceną brutto 24 707,49 zł 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Impel Delivery Sp. z o.o., 50-304 Wrocław, ul. Słonimskiego 1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Oddziała Zielona Góra, ul. Kożuchowska 42, 65-364 Zielona Góra 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ceną brutto 22 732,60 zł  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5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Magazyn Czystości Marlena Kopij, ul. Zacisze 20, 65-775 Zielona Góra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ceną brutto 1 759,14 zł 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Złożona oferta   spełnia warunki określone przez Zamawiającego i  jest korzystna cenowo.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postępowania została  jeszcze złożona  oferta przez: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S4K Sp. z o.o., ul. Batalionów Chłopskich 50, 25-671 Kielce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ceną  brutto 2 429,62 zł 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Impel Delivery Sp. z o.o., 50-304 Wrocław, ul. Słonimskiego 1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Oddziała Zielona Góra, ul. Kożuchowska 42, 65-364 Zielona Góra 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ceną brutto 3 376,18 zł  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6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S4K Sp. z o.o., ul. Batalionów Chłopskich 50, 25-671 Kielce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ceną  brutto  4 089,75 zł 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Złożona oferta   spełnia warunki określone przez Zamawiającego i  jest korzystna cenowo.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postępowania została  złożona tylko jedna  oferta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7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„LONA” Ilona Nowak, ul. Główna 103, 41-508 Chorzów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ceną 37 644,15 zł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Złożona oferta   spełnia warunki określone przez Zamawiającego i  jest korzystna cenowo.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postępowania została  jeszcze złożona  oferta przez: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Impel Delivery Sp. z o.o., 50-304 Wrocław, ul. Słonimskiego 1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Oddziała Zielona Góra, ul. Kożuchowska 42, 65-364 Zielona Góra </w:t>
      </w:r>
    </w:p>
    <w:p w:rsidR="00554A22" w:rsidRDefault="00554A22" w:rsidP="00554A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ceną brutto 46 838,22 zł  </w:t>
      </w:r>
    </w:p>
    <w:p w:rsidR="00FA1BA2" w:rsidRDefault="00554A22" w:rsidP="00FA1B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54A22" w:rsidRDefault="00554A22" w:rsidP="00FA1BA2">
      <w:pPr>
        <w:spacing w:after="0"/>
        <w:jc w:val="both"/>
        <w:rPr>
          <w:rFonts w:ascii="Times New Roman" w:hAnsi="Times New Roman" w:cs="Times New Roman"/>
        </w:rPr>
      </w:pPr>
    </w:p>
    <w:p w:rsidR="00554A22" w:rsidRDefault="00554A22" w:rsidP="00FA1BA2">
      <w:pPr>
        <w:spacing w:after="0"/>
        <w:jc w:val="both"/>
        <w:rPr>
          <w:rFonts w:ascii="Times New Roman" w:hAnsi="Times New Roman" w:cs="Times New Roman"/>
        </w:rPr>
      </w:pPr>
    </w:p>
    <w:p w:rsidR="00554A22" w:rsidRDefault="00554A22" w:rsidP="00554A22">
      <w:pPr>
        <w:spacing w:after="0"/>
        <w:ind w:left="6372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Prezes Zarządu</w:t>
      </w:r>
    </w:p>
    <w:p w:rsidR="00554A22" w:rsidRDefault="00554A22" w:rsidP="00554A22">
      <w:pPr>
        <w:spacing w:after="0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Jolanta Dankiewicz</w:t>
      </w:r>
      <w:bookmarkEnd w:id="0"/>
    </w:p>
    <w:sectPr w:rsidR="00554A22" w:rsidSect="00DB7F49"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1F" w:rsidRDefault="00141F1F" w:rsidP="00143915">
      <w:pPr>
        <w:spacing w:after="0" w:line="240" w:lineRule="auto"/>
      </w:pPr>
      <w:r>
        <w:separator/>
      </w:r>
    </w:p>
  </w:endnote>
  <w:endnote w:type="continuationSeparator" w:id="0">
    <w:p w:rsidR="00141F1F" w:rsidRDefault="00141F1F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1F" w:rsidRDefault="00141F1F" w:rsidP="00143915">
      <w:pPr>
        <w:spacing w:after="0" w:line="240" w:lineRule="auto"/>
      </w:pPr>
      <w:r>
        <w:separator/>
      </w:r>
    </w:p>
  </w:footnote>
  <w:footnote w:type="continuationSeparator" w:id="0">
    <w:p w:rsidR="00141F1F" w:rsidRDefault="00141F1F" w:rsidP="0014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D03"/>
    <w:multiLevelType w:val="hybridMultilevel"/>
    <w:tmpl w:val="685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CC8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134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CD6"/>
    <w:multiLevelType w:val="hybridMultilevel"/>
    <w:tmpl w:val="7A54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009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78F"/>
    <w:multiLevelType w:val="hybridMultilevel"/>
    <w:tmpl w:val="666A5332"/>
    <w:lvl w:ilvl="0" w:tplc="D69A4C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21A8A"/>
    <w:multiLevelType w:val="hybridMultilevel"/>
    <w:tmpl w:val="839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070"/>
    <w:multiLevelType w:val="hybridMultilevel"/>
    <w:tmpl w:val="714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0975"/>
    <w:multiLevelType w:val="hybridMultilevel"/>
    <w:tmpl w:val="6568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4"/>
    <w:rsid w:val="000021D9"/>
    <w:rsid w:val="00006B08"/>
    <w:rsid w:val="00025260"/>
    <w:rsid w:val="00033E20"/>
    <w:rsid w:val="0004307F"/>
    <w:rsid w:val="000436C1"/>
    <w:rsid w:val="000442E4"/>
    <w:rsid w:val="00070661"/>
    <w:rsid w:val="000741CD"/>
    <w:rsid w:val="00086481"/>
    <w:rsid w:val="000E3933"/>
    <w:rsid w:val="00121010"/>
    <w:rsid w:val="00141F1F"/>
    <w:rsid w:val="00143915"/>
    <w:rsid w:val="00174307"/>
    <w:rsid w:val="00190C35"/>
    <w:rsid w:val="0019172B"/>
    <w:rsid w:val="001A5145"/>
    <w:rsid w:val="001C0455"/>
    <w:rsid w:val="001C4BE5"/>
    <w:rsid w:val="0021793D"/>
    <w:rsid w:val="00222731"/>
    <w:rsid w:val="002406EB"/>
    <w:rsid w:val="002522A2"/>
    <w:rsid w:val="002537DF"/>
    <w:rsid w:val="00253841"/>
    <w:rsid w:val="0029438B"/>
    <w:rsid w:val="002954D2"/>
    <w:rsid w:val="002B32D4"/>
    <w:rsid w:val="00320385"/>
    <w:rsid w:val="0032240B"/>
    <w:rsid w:val="003466E3"/>
    <w:rsid w:val="00350459"/>
    <w:rsid w:val="00357CBA"/>
    <w:rsid w:val="0037079C"/>
    <w:rsid w:val="003770A2"/>
    <w:rsid w:val="00390722"/>
    <w:rsid w:val="003B36B6"/>
    <w:rsid w:val="003E63BE"/>
    <w:rsid w:val="003F3077"/>
    <w:rsid w:val="00433822"/>
    <w:rsid w:val="00450F70"/>
    <w:rsid w:val="004D7770"/>
    <w:rsid w:val="004F148E"/>
    <w:rsid w:val="00516DF9"/>
    <w:rsid w:val="00554A22"/>
    <w:rsid w:val="00581481"/>
    <w:rsid w:val="00581603"/>
    <w:rsid w:val="0058406C"/>
    <w:rsid w:val="005B5EBB"/>
    <w:rsid w:val="005C45CC"/>
    <w:rsid w:val="00611B40"/>
    <w:rsid w:val="006222CA"/>
    <w:rsid w:val="00632560"/>
    <w:rsid w:val="00660290"/>
    <w:rsid w:val="006607B4"/>
    <w:rsid w:val="0067079A"/>
    <w:rsid w:val="00682A02"/>
    <w:rsid w:val="006C1425"/>
    <w:rsid w:val="006C4EF0"/>
    <w:rsid w:val="006E0362"/>
    <w:rsid w:val="006F2AD1"/>
    <w:rsid w:val="007002C0"/>
    <w:rsid w:val="0070056F"/>
    <w:rsid w:val="007033F6"/>
    <w:rsid w:val="00703A74"/>
    <w:rsid w:val="00734C6A"/>
    <w:rsid w:val="00751A0F"/>
    <w:rsid w:val="00770A6E"/>
    <w:rsid w:val="00773831"/>
    <w:rsid w:val="007849BF"/>
    <w:rsid w:val="00787E4F"/>
    <w:rsid w:val="00790AF8"/>
    <w:rsid w:val="007A7084"/>
    <w:rsid w:val="007B6B93"/>
    <w:rsid w:val="007E13A5"/>
    <w:rsid w:val="007E5912"/>
    <w:rsid w:val="007F65D4"/>
    <w:rsid w:val="0084512C"/>
    <w:rsid w:val="00854772"/>
    <w:rsid w:val="00864DF0"/>
    <w:rsid w:val="008651A1"/>
    <w:rsid w:val="008920E2"/>
    <w:rsid w:val="008A28D9"/>
    <w:rsid w:val="008B06F8"/>
    <w:rsid w:val="008F6135"/>
    <w:rsid w:val="009008D4"/>
    <w:rsid w:val="00912786"/>
    <w:rsid w:val="00915077"/>
    <w:rsid w:val="00920E2B"/>
    <w:rsid w:val="00922F25"/>
    <w:rsid w:val="00925463"/>
    <w:rsid w:val="00943A53"/>
    <w:rsid w:val="00951FE7"/>
    <w:rsid w:val="00957A25"/>
    <w:rsid w:val="00963A7C"/>
    <w:rsid w:val="009A6EB6"/>
    <w:rsid w:val="009C471A"/>
    <w:rsid w:val="009D42F4"/>
    <w:rsid w:val="009D7C9E"/>
    <w:rsid w:val="009F3B93"/>
    <w:rsid w:val="00A02D56"/>
    <w:rsid w:val="00A15A54"/>
    <w:rsid w:val="00A32048"/>
    <w:rsid w:val="00A636B6"/>
    <w:rsid w:val="00A735ED"/>
    <w:rsid w:val="00A7751F"/>
    <w:rsid w:val="00A83FDB"/>
    <w:rsid w:val="00B018D2"/>
    <w:rsid w:val="00B11A41"/>
    <w:rsid w:val="00B62C79"/>
    <w:rsid w:val="00B67B09"/>
    <w:rsid w:val="00B73FB0"/>
    <w:rsid w:val="00B801EA"/>
    <w:rsid w:val="00B8479B"/>
    <w:rsid w:val="00B848D8"/>
    <w:rsid w:val="00BA549D"/>
    <w:rsid w:val="00BC3700"/>
    <w:rsid w:val="00C03331"/>
    <w:rsid w:val="00C22311"/>
    <w:rsid w:val="00C357AA"/>
    <w:rsid w:val="00C4221E"/>
    <w:rsid w:val="00C477BA"/>
    <w:rsid w:val="00C53A4A"/>
    <w:rsid w:val="00C53A75"/>
    <w:rsid w:val="00C62EF6"/>
    <w:rsid w:val="00C84D4F"/>
    <w:rsid w:val="00C85AAA"/>
    <w:rsid w:val="00C92FE8"/>
    <w:rsid w:val="00C9421E"/>
    <w:rsid w:val="00C96E58"/>
    <w:rsid w:val="00CB5286"/>
    <w:rsid w:val="00CC026C"/>
    <w:rsid w:val="00CD2745"/>
    <w:rsid w:val="00D06802"/>
    <w:rsid w:val="00D253F3"/>
    <w:rsid w:val="00D33173"/>
    <w:rsid w:val="00D41461"/>
    <w:rsid w:val="00DA3039"/>
    <w:rsid w:val="00DB4FA7"/>
    <w:rsid w:val="00DB7F49"/>
    <w:rsid w:val="00E00C39"/>
    <w:rsid w:val="00E150F5"/>
    <w:rsid w:val="00E2267D"/>
    <w:rsid w:val="00E35225"/>
    <w:rsid w:val="00E448D6"/>
    <w:rsid w:val="00E575BD"/>
    <w:rsid w:val="00E616D4"/>
    <w:rsid w:val="00E62FE0"/>
    <w:rsid w:val="00EA6334"/>
    <w:rsid w:val="00EB063D"/>
    <w:rsid w:val="00EB42DE"/>
    <w:rsid w:val="00EF39D3"/>
    <w:rsid w:val="00F050E3"/>
    <w:rsid w:val="00F20AB8"/>
    <w:rsid w:val="00F23F91"/>
    <w:rsid w:val="00F548DF"/>
    <w:rsid w:val="00F60AD1"/>
    <w:rsid w:val="00F80613"/>
    <w:rsid w:val="00F9267E"/>
    <w:rsid w:val="00FA1BA2"/>
    <w:rsid w:val="00FC6138"/>
    <w:rsid w:val="00FD17D8"/>
    <w:rsid w:val="00FD4A35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0215-05E8-405E-ABB6-15F84D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A15A54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5A54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maz_wyliczenie,opis dzialania,K-P_odwolanie,A_wyliczenie,Akapit z listą51"/>
    <w:basedOn w:val="Normalny"/>
    <w:uiPriority w:val="34"/>
    <w:qFormat/>
    <w:rsid w:val="00D06802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770A6E"/>
    <w:pPr>
      <w:spacing w:after="0" w:line="230" w:lineRule="exact"/>
      <w:ind w:hanging="442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89084-34FA-4445-8312-6CC4541A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Jerzy Chomik</cp:lastModifiedBy>
  <cp:revision>3</cp:revision>
  <cp:lastPrinted>2024-01-31T06:43:00Z</cp:lastPrinted>
  <dcterms:created xsi:type="dcterms:W3CDTF">2024-01-31T06:40:00Z</dcterms:created>
  <dcterms:modified xsi:type="dcterms:W3CDTF">2024-01-31T06:43:00Z</dcterms:modified>
</cp:coreProperties>
</file>